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C3" w:rsidRDefault="003926C3">
      <w:r w:rsidRPr="006350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42.6pt;height:507pt;visibility:visible">
            <v:imagedata r:id="rId4" o:title=""/>
          </v:shape>
        </w:pict>
      </w:r>
    </w:p>
    <w:sectPr w:rsidR="003926C3" w:rsidSect="009C6CFA">
      <w:pgSz w:w="15840" w:h="12240" w:orient="landscape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FA"/>
    <w:rsid w:val="00091DB1"/>
    <w:rsid w:val="001F5D5F"/>
    <w:rsid w:val="00300014"/>
    <w:rsid w:val="003926C3"/>
    <w:rsid w:val="00635004"/>
    <w:rsid w:val="009C6CFA"/>
    <w:rsid w:val="00A757E8"/>
    <w:rsid w:val="00B62AD6"/>
    <w:rsid w:val="00DB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Weggel</dc:creator>
  <cp:keywords/>
  <dc:description/>
  <cp:lastModifiedBy>Kirk T McDonald</cp:lastModifiedBy>
  <cp:revision>2</cp:revision>
  <dcterms:created xsi:type="dcterms:W3CDTF">2010-10-09T01:32:00Z</dcterms:created>
  <dcterms:modified xsi:type="dcterms:W3CDTF">2010-10-09T01:32:00Z</dcterms:modified>
</cp:coreProperties>
</file>